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72" w:rsidRPr="00B86487" w:rsidRDefault="004B3972">
      <w:pPr>
        <w:rPr>
          <w:rFonts w:ascii="Times New Roman" w:hAnsi="Times New Roman" w:cs="Times New Roman"/>
          <w:sz w:val="28"/>
          <w:szCs w:val="28"/>
        </w:rPr>
      </w:pPr>
      <w:r w:rsidRPr="00B86487">
        <w:rPr>
          <w:rFonts w:ascii="Times New Roman" w:hAnsi="Times New Roman" w:cs="Times New Roman"/>
          <w:sz w:val="28"/>
          <w:szCs w:val="28"/>
        </w:rPr>
        <w:t>Программа Арт-фестиваля «БЕЛОЕ ОЗЕРО»: День Пушкина – 2015.</w:t>
      </w:r>
    </w:p>
    <w:p w:rsidR="004B3972" w:rsidRDefault="004B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июня, пятница.</w:t>
      </w:r>
    </w:p>
    <w:p w:rsidR="004B3972" w:rsidRDefault="004B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86487">
        <w:rPr>
          <w:rFonts w:ascii="Times New Roman" w:hAnsi="Times New Roman" w:cs="Times New Roman"/>
          <w:sz w:val="28"/>
          <w:szCs w:val="28"/>
        </w:rPr>
        <w:t xml:space="preserve">17-00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487">
        <w:rPr>
          <w:rFonts w:ascii="Times New Roman" w:hAnsi="Times New Roman" w:cs="Times New Roman"/>
          <w:sz w:val="28"/>
          <w:szCs w:val="28"/>
        </w:rPr>
        <w:t>заезд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участников и гостей Фестиваля.</w:t>
      </w:r>
    </w:p>
    <w:p w:rsidR="004B3972" w:rsidRPr="00345EEE" w:rsidRDefault="004B3972" w:rsidP="00223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– 23.00 – Концерт авторской песни на Главной сцене: неофициальное открытие Арт-фестиваля «БЕЛОЕ ОЗЕРО». Участвуют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345EEE">
        <w:rPr>
          <w:rFonts w:ascii="Times New Roman" w:hAnsi="Times New Roman" w:cs="Times New Roman"/>
          <w:sz w:val="28"/>
          <w:szCs w:val="28"/>
        </w:rPr>
        <w:t xml:space="preserve">Герман и Ирина Тены, </w:t>
      </w:r>
      <w:r>
        <w:rPr>
          <w:rFonts w:ascii="Times New Roman" w:hAnsi="Times New Roman" w:cs="Times New Roman"/>
          <w:sz w:val="28"/>
          <w:szCs w:val="28"/>
        </w:rPr>
        <w:t xml:space="preserve">Михаил Мещериков, </w:t>
      </w:r>
      <w:r w:rsidRPr="00345EEE">
        <w:rPr>
          <w:rFonts w:ascii="Times New Roman" w:hAnsi="Times New Roman" w:cs="Times New Roman"/>
          <w:sz w:val="28"/>
          <w:szCs w:val="28"/>
        </w:rPr>
        <w:t xml:space="preserve">Вячеслав Хрипко, Сергей Леонтьев, </w:t>
      </w:r>
      <w:r>
        <w:rPr>
          <w:rFonts w:ascii="Times New Roman" w:hAnsi="Times New Roman" w:cs="Times New Roman"/>
          <w:sz w:val="28"/>
          <w:szCs w:val="28"/>
        </w:rPr>
        <w:t xml:space="preserve">Елена Зотова, </w:t>
      </w:r>
      <w:r w:rsidRPr="00345EEE">
        <w:rPr>
          <w:rFonts w:ascii="Times New Roman" w:hAnsi="Times New Roman" w:cs="Times New Roman"/>
          <w:sz w:val="28"/>
          <w:szCs w:val="28"/>
        </w:rPr>
        <w:t>Александр Кононенко, Елена Скопцова, Вячеслав Кочнов, Александр и Елена Смуровы и другие…</w:t>
      </w:r>
    </w:p>
    <w:p w:rsidR="004B3972" w:rsidRDefault="004B3972">
      <w:pPr>
        <w:rPr>
          <w:rFonts w:ascii="Times New Roman" w:hAnsi="Times New Roman" w:cs="Times New Roman"/>
          <w:sz w:val="28"/>
          <w:szCs w:val="28"/>
        </w:rPr>
      </w:pPr>
    </w:p>
    <w:p w:rsidR="004B3972" w:rsidRDefault="004B3972" w:rsidP="00B8648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6 июня, суббота.</w:t>
      </w:r>
    </w:p>
    <w:p w:rsidR="004B3972" w:rsidRDefault="004B3972" w:rsidP="00B8648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С 10.00.</w:t>
      </w:r>
      <w:r>
        <w:rPr>
          <w:sz w:val="28"/>
          <w:szCs w:val="28"/>
        </w:rPr>
        <w:br/>
        <w:t xml:space="preserve">- работа аттракционов на </w:t>
      </w:r>
      <w:bookmarkStart w:id="0" w:name="_GoBack"/>
      <w:bookmarkEnd w:id="0"/>
      <w:r>
        <w:rPr>
          <w:sz w:val="28"/>
          <w:szCs w:val="28"/>
        </w:rPr>
        <w:t>Лукоморье и Стадионе;</w:t>
      </w:r>
      <w:r>
        <w:rPr>
          <w:sz w:val="28"/>
          <w:szCs w:val="28"/>
        </w:rPr>
        <w:br/>
        <w:t>- художественные выставки в «Эрмитаже» и на «Аллее Муз»;</w:t>
      </w:r>
      <w:r>
        <w:rPr>
          <w:sz w:val="28"/>
          <w:szCs w:val="28"/>
        </w:rPr>
        <w:br/>
        <w:t>- мастер-классы по рукоделию и художественным ремеслам на «Аллее Муз» и «Александр-плац»;</w:t>
      </w:r>
      <w:r>
        <w:rPr>
          <w:sz w:val="28"/>
          <w:szCs w:val="28"/>
        </w:rPr>
        <w:br/>
        <w:t>- работа полевой кухни: раздача каши «Полтавская битва».</w:t>
      </w:r>
      <w:r>
        <w:rPr>
          <w:sz w:val="28"/>
          <w:szCs w:val="28"/>
        </w:rPr>
        <w:br/>
      </w:r>
    </w:p>
    <w:p w:rsidR="004B3972" w:rsidRPr="00223CEF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ГЛАВНОЙ СЦЕНЫ (12.00 – 24.00)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12.00-12.30 – Торжественное открытие Арт-фестиваля «БЕЛОЕ ОЗЕРО»: День Пушкина -2015.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– 12.45 – Выступление хора ДМШ №2 (руководитель – Е. Зотова). Песни на стихи А.С. Пушкина.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12.45 – 14.15 – Сборный концерт ДМШ Воскресенского района.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14.15 – 15.15 – Пушкинская программа ДК «Химик» (г. Воскресенск)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15.15 – 15.40 – Выступление камерного хора «Хорал» (г. Воскресенск).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15.40 – 16.00 – Выступление Владимира Гапонцева, гитара (Москва).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16.00 – 17.00 – «Бардовский час». Воскресенский и Белоозерский клубы АП.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17.00 – 18.00 – «Гитарный час» с Александром Виницким.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18.00 – 19.00 – «Нетихий час» с Московским театром «ВЫСОКИЕ БРАТЬЯ». Театрализованное шествие от Главной сцены на стадион.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19.00 – 20.00 – «Лауреатский час». Награждение и выступление победителей конкурса «Мой Пушкин». Выступление поэтов и литераторов, членов жюри, мастеров, гостей фестиваля.</w:t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20.00 – 00.00 ГАЛА-КОНЦЕРТ: Александр и Анастасия Евстигнеевы, Ансамбль «Йу», Сергей Труханов, Роман Ланкин,  Ксения Полтева, Григорий Данской, Константин Завалин, «Песочное шоу», «Луферовский час», Александр Виницкий, Владимир Гапонцев и другие.</w:t>
      </w:r>
      <w:r>
        <w:rPr>
          <w:color w:val="000000"/>
          <w:sz w:val="27"/>
          <w:szCs w:val="27"/>
        </w:rPr>
        <w:br/>
      </w:r>
    </w:p>
    <w:p w:rsidR="004B3972" w:rsidRDefault="004B3972" w:rsidP="00B86487">
      <w:pPr>
        <w:pStyle w:val="NormalWeb"/>
        <w:rPr>
          <w:color w:val="000000"/>
          <w:sz w:val="27"/>
          <w:szCs w:val="27"/>
        </w:rPr>
      </w:pP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ДЕТСКОЙ СЦЕНЫ (12.30 – 18.00).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– 13.30 – программа ДК «Юбилейный» (г.Воскресенск).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13.30 – 13.45 – танцевально-игровая программа (ДК «Гармония», Белоозерский).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13.45 – 14.00 – Детская вокальная студия ДК «Гармония».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 – 14.30 – Выступление детско-юношеского клуба авторской песни «Парусник» (Москва)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14.30 – 15.40 – Спектакль Рязанского областного театра кукол (в перерыве танцевально-игровая программа).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15.40 – 16.10 – Концертная программа «Дети читают и поют Пушкина».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16.10 – 16.40 - Программа детского клуба авторской песни «Глобус» ДДЮТиЭ (г. Коломна).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16.40 – 17.30  – Авторская песня для детей и с детьми. Концерт: участвуют Н. Карпова, Белоозерский и Воскресенский клубы АП, гости фестиваля (Г. Данской, К. Полтева, К. Завалин и др.)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17.30 – 18.00 – Представление Театра ростовых кукол «Софит» (г. Воскресенск).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18.00 – 19.00 – Театрализованное шествие с «Высокими Братьями» от Главной сцены на стадион (с подключением к шествию Детской сцены). Преставление Московского уличного театра «ВЫСОКИЕ БРАТЬЯ» на стадионе.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ЛИТЕРАТУРНОГО САЛОНА (12.30 – 18.30).</w:t>
      </w:r>
    </w:p>
    <w:p w:rsidR="004B3972" w:rsidRDefault="004B3972" w:rsidP="00066D1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Концерт «Дети читают и поют Пушкина»;</w:t>
      </w:r>
      <w:r>
        <w:rPr>
          <w:color w:val="000000"/>
          <w:sz w:val="27"/>
          <w:szCs w:val="27"/>
        </w:rPr>
        <w:br/>
        <w:t>- Финал поэтического конкурса «Мой Пушкин»;</w:t>
      </w:r>
      <w:r>
        <w:rPr>
          <w:color w:val="000000"/>
          <w:sz w:val="27"/>
          <w:szCs w:val="27"/>
        </w:rPr>
        <w:br/>
        <w:t>- выступления поэтов и литераторов;</w:t>
      </w:r>
      <w:r>
        <w:rPr>
          <w:color w:val="000000"/>
          <w:sz w:val="27"/>
          <w:szCs w:val="27"/>
        </w:rPr>
        <w:br/>
        <w:t>- литературные мастерские;</w:t>
      </w:r>
      <w:r>
        <w:rPr>
          <w:color w:val="000000"/>
          <w:sz w:val="27"/>
          <w:szCs w:val="27"/>
        </w:rPr>
        <w:br/>
        <w:t>- фильм о жизни и писательском пути И.И. Лажечникова.</w:t>
      </w:r>
    </w:p>
    <w:p w:rsidR="004B3972" w:rsidRDefault="004B3972" w:rsidP="00AA4D88">
      <w:pPr>
        <w:rPr>
          <w:rFonts w:ascii="Times New Roman" w:hAnsi="Times New Roman" w:cs="Times New Roman"/>
          <w:sz w:val="28"/>
          <w:szCs w:val="28"/>
        </w:rPr>
      </w:pPr>
    </w:p>
    <w:p w:rsidR="004B3972" w:rsidRPr="00345EEE" w:rsidRDefault="004B3972" w:rsidP="00AA4D88">
      <w:pPr>
        <w:rPr>
          <w:rFonts w:ascii="Times New Roman" w:hAnsi="Times New Roman" w:cs="Times New Roman"/>
          <w:sz w:val="28"/>
          <w:szCs w:val="28"/>
        </w:rPr>
      </w:pPr>
      <w:r w:rsidRPr="00345EEE">
        <w:rPr>
          <w:rFonts w:ascii="Times New Roman" w:hAnsi="Times New Roman" w:cs="Times New Roman"/>
          <w:sz w:val="28"/>
          <w:szCs w:val="28"/>
        </w:rPr>
        <w:t>00.00</w:t>
      </w:r>
      <w:r>
        <w:rPr>
          <w:rFonts w:ascii="Times New Roman" w:hAnsi="Times New Roman" w:cs="Times New Roman"/>
          <w:sz w:val="28"/>
          <w:szCs w:val="28"/>
        </w:rPr>
        <w:t xml:space="preserve"> – 03.00</w:t>
      </w:r>
      <w:r>
        <w:rPr>
          <w:rFonts w:ascii="Times New Roman" w:hAnsi="Times New Roman" w:cs="Times New Roman"/>
          <w:sz w:val="28"/>
          <w:szCs w:val="28"/>
        </w:rPr>
        <w:br/>
        <w:t xml:space="preserve">КОСТРОВАЯ СЦЕНА. </w:t>
      </w:r>
    </w:p>
    <w:p w:rsidR="004B3972" w:rsidRPr="00345EEE" w:rsidRDefault="004B3972" w:rsidP="00AA4D88">
      <w:pPr>
        <w:rPr>
          <w:rFonts w:ascii="Times New Roman" w:hAnsi="Times New Roman" w:cs="Times New Roman"/>
          <w:sz w:val="28"/>
          <w:szCs w:val="28"/>
        </w:rPr>
      </w:pPr>
      <w:r w:rsidRPr="00345EEE">
        <w:rPr>
          <w:rFonts w:ascii="Times New Roman" w:hAnsi="Times New Roman" w:cs="Times New Roman"/>
          <w:sz w:val="28"/>
          <w:szCs w:val="28"/>
        </w:rPr>
        <w:t xml:space="preserve">Ночной дружеский </w:t>
      </w:r>
      <w:r>
        <w:rPr>
          <w:rFonts w:ascii="Times New Roman" w:hAnsi="Times New Roman" w:cs="Times New Roman"/>
          <w:sz w:val="28"/>
          <w:szCs w:val="28"/>
        </w:rPr>
        <w:t xml:space="preserve">бардовский концерт. </w:t>
      </w:r>
    </w:p>
    <w:p w:rsidR="004B3972" w:rsidRDefault="004B3972" w:rsidP="00AA4D88">
      <w:pPr>
        <w:rPr>
          <w:rFonts w:ascii="Times New Roman" w:hAnsi="Times New Roman" w:cs="Times New Roman"/>
          <w:sz w:val="28"/>
          <w:szCs w:val="28"/>
        </w:rPr>
      </w:pPr>
    </w:p>
    <w:p w:rsidR="004B3972" w:rsidRPr="00345EEE" w:rsidRDefault="004B3972" w:rsidP="00AA4D88">
      <w:pPr>
        <w:rPr>
          <w:rFonts w:ascii="Times New Roman" w:hAnsi="Times New Roman" w:cs="Times New Roman"/>
          <w:sz w:val="28"/>
          <w:szCs w:val="28"/>
        </w:rPr>
      </w:pPr>
      <w:r w:rsidRPr="00345EEE">
        <w:rPr>
          <w:rFonts w:ascii="Times New Roman" w:hAnsi="Times New Roman" w:cs="Times New Roman"/>
          <w:sz w:val="28"/>
          <w:szCs w:val="28"/>
        </w:rPr>
        <w:t>7 июня</w:t>
      </w:r>
      <w:r>
        <w:rPr>
          <w:rFonts w:ascii="Times New Roman" w:hAnsi="Times New Roman" w:cs="Times New Roman"/>
          <w:sz w:val="28"/>
          <w:szCs w:val="28"/>
        </w:rPr>
        <w:t>, воскресение.</w:t>
      </w:r>
    </w:p>
    <w:p w:rsidR="004B3972" w:rsidRDefault="004B3972" w:rsidP="00AA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СЦЕНА</w:t>
      </w:r>
    </w:p>
    <w:p w:rsidR="004B3972" w:rsidRPr="00345EEE" w:rsidRDefault="004B3972" w:rsidP="00AA4D88">
      <w:pPr>
        <w:rPr>
          <w:rFonts w:ascii="Times New Roman" w:hAnsi="Times New Roman" w:cs="Times New Roman"/>
          <w:sz w:val="28"/>
          <w:szCs w:val="28"/>
        </w:rPr>
      </w:pPr>
      <w:r w:rsidRPr="00345E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E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–14.00 –</w:t>
      </w:r>
      <w:r w:rsidRPr="00345EEE">
        <w:rPr>
          <w:rFonts w:ascii="Times New Roman" w:hAnsi="Times New Roman" w:cs="Times New Roman"/>
          <w:sz w:val="28"/>
          <w:szCs w:val="28"/>
        </w:rPr>
        <w:t xml:space="preserve"> Концерт-закрытие Арт-фестиваля «БЕЛОЕ ОЗЕРО».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72" w:rsidRDefault="004B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гостей и участников Фестиваля.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B3972" w:rsidRPr="00B86487" w:rsidRDefault="004B3972">
      <w:pPr>
        <w:rPr>
          <w:rFonts w:ascii="Times New Roman" w:hAnsi="Times New Roman" w:cs="Times New Roman"/>
          <w:sz w:val="28"/>
          <w:szCs w:val="28"/>
        </w:rPr>
      </w:pPr>
    </w:p>
    <w:sectPr w:rsidR="004B3972" w:rsidRPr="00B86487" w:rsidSect="000C0A7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487"/>
    <w:rsid w:val="00066D10"/>
    <w:rsid w:val="000C0A7B"/>
    <w:rsid w:val="001D63EE"/>
    <w:rsid w:val="00223CEF"/>
    <w:rsid w:val="002A2E42"/>
    <w:rsid w:val="00345EEE"/>
    <w:rsid w:val="003524F3"/>
    <w:rsid w:val="003A1973"/>
    <w:rsid w:val="00412165"/>
    <w:rsid w:val="004B3972"/>
    <w:rsid w:val="006751FF"/>
    <w:rsid w:val="008736AA"/>
    <w:rsid w:val="00AA4D88"/>
    <w:rsid w:val="00B86487"/>
    <w:rsid w:val="00CC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8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503</Words>
  <Characters>2869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Арт-фестиваля «БЕЛОЕ ОЗЕРО»: День Пушкина – 2015</dc:title>
  <dc:subject/>
  <dc:creator>asus</dc:creator>
  <cp:keywords/>
  <dc:description/>
  <cp:lastModifiedBy>Loginov</cp:lastModifiedBy>
  <cp:revision>2</cp:revision>
  <dcterms:created xsi:type="dcterms:W3CDTF">2015-06-03T15:55:00Z</dcterms:created>
  <dcterms:modified xsi:type="dcterms:W3CDTF">2015-06-03T15:55:00Z</dcterms:modified>
</cp:coreProperties>
</file>